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E5CC" w14:textId="11608AA8" w:rsidR="00245E7B" w:rsidRDefault="003972AB" w:rsidP="007D2AC7">
      <w:pPr>
        <w:pStyle w:val="CSCTitle"/>
        <w:jc w:val="center"/>
        <w:rPr>
          <w:lang w:val="en-SG"/>
        </w:rPr>
      </w:pPr>
      <w:r>
        <w:rPr>
          <w:lang w:val="en-SG"/>
        </w:rPr>
        <w:t xml:space="preserve">Grant Call </w:t>
      </w:r>
      <w:r w:rsidR="00D94842">
        <w:rPr>
          <w:lang w:val="en-SG"/>
        </w:rPr>
        <w:t>2021</w:t>
      </w:r>
    </w:p>
    <w:p w14:paraId="367C0097" w14:textId="77777777" w:rsidR="00D94842" w:rsidRDefault="00D94842" w:rsidP="00203C0A">
      <w:pPr>
        <w:pStyle w:val="CSCTitle"/>
        <w:jc w:val="center"/>
        <w:rPr>
          <w:lang w:val="en-SG"/>
        </w:rPr>
      </w:pPr>
      <w:r w:rsidRPr="00D94842">
        <w:rPr>
          <w:lang w:val="en-SG"/>
        </w:rPr>
        <w:t>Smart Systems for Smart Nation</w:t>
      </w:r>
      <w:r w:rsidRPr="00D94842" w:rsidDel="00D94842">
        <w:rPr>
          <w:lang w:val="en-SG"/>
        </w:rPr>
        <w:t xml:space="preserve"> </w:t>
      </w:r>
    </w:p>
    <w:p w14:paraId="6C531EED" w14:textId="720BAB01" w:rsidR="003F2DC3" w:rsidRPr="00203C0A" w:rsidRDefault="007D2AC7" w:rsidP="00203C0A">
      <w:pPr>
        <w:pStyle w:val="CSCTitle"/>
        <w:jc w:val="center"/>
        <w:rPr>
          <w:sz w:val="36"/>
          <w:lang w:val="en-SG"/>
        </w:rPr>
      </w:pPr>
      <w:bookmarkStart w:id="0" w:name="_GoBack"/>
      <w:bookmarkEnd w:id="0"/>
      <w:r w:rsidRPr="007D2AC7">
        <w:rPr>
          <w:sz w:val="36"/>
          <w:lang w:val="en-SG"/>
        </w:rPr>
        <w:t>Project Proposal</w:t>
      </w:r>
      <w:r w:rsidR="00203C0A">
        <w:rPr>
          <w:sz w:val="36"/>
          <w:lang w:val="en-SG"/>
        </w:rPr>
        <w:br/>
      </w:r>
    </w:p>
    <w:p w14:paraId="4BD64A3B" w14:textId="77777777" w:rsidR="007D2AC7" w:rsidRPr="00020A48" w:rsidRDefault="007D2AC7" w:rsidP="002C42C2">
      <w:pPr>
        <w:pStyle w:val="CSCNormal"/>
        <w:jc w:val="both"/>
        <w:rPr>
          <w:lang w:val="en-SG"/>
        </w:rPr>
      </w:pPr>
      <w:r w:rsidRPr="00020A48">
        <w:rPr>
          <w:lang w:val="en-SG"/>
        </w:rPr>
        <w:t>All information is treated in confidence. Furnished information shall be used or disclosed for evaluation, reference and reporting purposes.</w:t>
      </w:r>
    </w:p>
    <w:p w14:paraId="76EA9511" w14:textId="77777777" w:rsidR="00DC7DCF" w:rsidRPr="0056125C" w:rsidRDefault="00DC7DCF" w:rsidP="00DC7DCF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Overview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5"/>
        <w:gridCol w:w="7132"/>
      </w:tblGrid>
      <w:tr w:rsidR="00DC7DCF" w14:paraId="65B01093" w14:textId="77777777" w:rsidTr="00EA59D5">
        <w:tc>
          <w:tcPr>
            <w:tcW w:w="2605" w:type="dxa"/>
            <w:shd w:val="clear" w:color="auto" w:fill="E7E6E6" w:themeFill="background2"/>
          </w:tcPr>
          <w:p w14:paraId="2065B300" w14:textId="77777777" w:rsidR="00DC7DCF" w:rsidRPr="00DC7DCF" w:rsidRDefault="00DC7DCF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Title</w:t>
            </w:r>
          </w:p>
        </w:tc>
        <w:tc>
          <w:tcPr>
            <w:tcW w:w="7132" w:type="dxa"/>
          </w:tcPr>
          <w:p w14:paraId="7890CA5B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7A0F0ADB" w14:textId="77777777" w:rsidTr="00EA59D5">
        <w:tc>
          <w:tcPr>
            <w:tcW w:w="2605" w:type="dxa"/>
            <w:shd w:val="clear" w:color="auto" w:fill="E7E6E6" w:themeFill="background2"/>
          </w:tcPr>
          <w:p w14:paraId="2E78B9A2" w14:textId="77777777" w:rsidR="00DC7DCF" w:rsidRPr="00245B0A" w:rsidRDefault="0083347E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b/>
                <w:lang w:val="en-SG"/>
              </w:rPr>
              <w:t>Executive</w:t>
            </w:r>
            <w:r w:rsidR="00DC7DCF" w:rsidRPr="00DC7DCF">
              <w:rPr>
                <w:b/>
                <w:lang w:val="en-SG"/>
              </w:rPr>
              <w:t xml:space="preserve"> Summary</w:t>
            </w:r>
            <w:r w:rsidR="00DC7DCF">
              <w:rPr>
                <w:b/>
                <w:lang w:val="en-SG"/>
              </w:rPr>
              <w:br/>
            </w:r>
            <w:r w:rsidR="00DC7DCF" w:rsidRPr="00245B0A">
              <w:rPr>
                <w:lang w:val="en-SG"/>
              </w:rPr>
              <w:t>(max 150 words)</w:t>
            </w:r>
          </w:p>
          <w:p w14:paraId="68765AB5" w14:textId="77777777" w:rsidR="00EA59D5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  <w:p w14:paraId="1F82D04F" w14:textId="77777777" w:rsidR="00EA59D5" w:rsidRPr="00245B0A" w:rsidRDefault="00EA59D5" w:rsidP="00245B0A">
            <w:pPr>
              <w:pStyle w:val="CSCNormal"/>
              <w:spacing w:before="80" w:after="80"/>
              <w:rPr>
                <w:lang w:val="en-SG"/>
              </w:rPr>
            </w:pPr>
            <w:r w:rsidRPr="00245B0A">
              <w:rPr>
                <w:lang w:val="en-SG"/>
              </w:rPr>
              <w:t>The summary may be made public in grant award announcement. Please provide a concise summary without jargons and do not include confidential information.</w:t>
            </w:r>
          </w:p>
          <w:p w14:paraId="787E3885" w14:textId="77777777" w:rsidR="00EA59D5" w:rsidRPr="00DC7DCF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</w:tc>
        <w:tc>
          <w:tcPr>
            <w:tcW w:w="7132" w:type="dxa"/>
          </w:tcPr>
          <w:p w14:paraId="1D4B2DA5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6822D8FF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BEBA879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3AAAEAC5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49FD65FA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93DFC91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4D885373" w14:textId="77777777" w:rsidTr="00EA59D5">
        <w:tc>
          <w:tcPr>
            <w:tcW w:w="2605" w:type="dxa"/>
            <w:shd w:val="clear" w:color="auto" w:fill="E7E6E6" w:themeFill="background2"/>
          </w:tcPr>
          <w:p w14:paraId="2E207F00" w14:textId="77777777" w:rsidR="00DC7DCF" w:rsidRPr="00DC7DCF" w:rsidRDefault="00DC7DCF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Duration</w:t>
            </w:r>
            <w:r w:rsidR="00156422">
              <w:rPr>
                <w:b/>
                <w:lang w:val="en-SG"/>
              </w:rPr>
              <w:t xml:space="preserve"> </w:t>
            </w:r>
          </w:p>
        </w:tc>
        <w:tc>
          <w:tcPr>
            <w:tcW w:w="7132" w:type="dxa"/>
          </w:tcPr>
          <w:p w14:paraId="2FB4FE30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0A805FDF" w14:textId="77777777" w:rsidTr="00EA59D5">
        <w:tc>
          <w:tcPr>
            <w:tcW w:w="2605" w:type="dxa"/>
            <w:shd w:val="clear" w:color="auto" w:fill="E7E6E6" w:themeFill="background2"/>
          </w:tcPr>
          <w:p w14:paraId="286B8F9A" w14:textId="77777777" w:rsidR="00DC7DCF" w:rsidRDefault="00DC7DCF" w:rsidP="00FD52E5">
            <w:pPr>
              <w:pStyle w:val="CSCNormal"/>
              <w:spacing w:before="80" w:after="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Requested Funding</w:t>
            </w:r>
          </w:p>
          <w:p w14:paraId="01F63EB8" w14:textId="72D81222" w:rsidR="00115390" w:rsidRPr="00DC7DCF" w:rsidRDefault="00115390" w:rsidP="00FD52E5">
            <w:pPr>
              <w:pStyle w:val="CSCNormal"/>
              <w:spacing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(Direct Costs only)</w:t>
            </w:r>
          </w:p>
        </w:tc>
        <w:tc>
          <w:tcPr>
            <w:tcW w:w="7132" w:type="dxa"/>
          </w:tcPr>
          <w:p w14:paraId="5ED0C773" w14:textId="77777777" w:rsidR="00DC7DCF" w:rsidRDefault="00156422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S$</w:t>
            </w:r>
          </w:p>
        </w:tc>
      </w:tr>
    </w:tbl>
    <w:p w14:paraId="79EAB75D" w14:textId="77777777" w:rsidR="00DC7DCF" w:rsidRDefault="00DC7DCF" w:rsidP="00DC7DCF">
      <w:pPr>
        <w:pStyle w:val="CSCNormal"/>
        <w:rPr>
          <w:lang w:val="en-SG"/>
        </w:rPr>
      </w:pPr>
    </w:p>
    <w:p w14:paraId="3C896452" w14:textId="77777777" w:rsidR="006347FE" w:rsidRDefault="006347F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DDA693D" w14:textId="77777777" w:rsidR="008C2CD7" w:rsidRDefault="00156422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F383F">
        <w:rPr>
          <w:lang w:val="en-SG"/>
        </w:rPr>
        <w:t>Team</w:t>
      </w:r>
    </w:p>
    <w:p w14:paraId="3F0445FE" w14:textId="77777777" w:rsidR="00770C7E" w:rsidRPr="00020A48" w:rsidRDefault="00770C7E" w:rsidP="00156422">
      <w:pPr>
        <w:pStyle w:val="CSCNormal"/>
        <w:rPr>
          <w:lang w:val="en-SG"/>
        </w:rPr>
      </w:pPr>
      <w:r w:rsidRPr="00020A48">
        <w:rPr>
          <w:lang w:val="en-SG"/>
        </w:rPr>
        <w:t>For each person listed, please provide a CV in Annex A.</w:t>
      </w:r>
    </w:p>
    <w:p w14:paraId="21FDEC6E" w14:textId="77777777" w:rsidR="00156422" w:rsidRPr="00020A48" w:rsidRDefault="00156422" w:rsidP="00156422">
      <w:pPr>
        <w:pStyle w:val="CSCNormal"/>
        <w:rPr>
          <w:lang w:val="en-SG"/>
        </w:rPr>
      </w:pPr>
      <w:r w:rsidRPr="00020A48">
        <w:rPr>
          <w:lang w:val="en-SG"/>
        </w:rPr>
        <w:t xml:space="preserve">Add / delete rows as necessary.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95"/>
        <w:gridCol w:w="1985"/>
        <w:gridCol w:w="1986"/>
        <w:gridCol w:w="1985"/>
        <w:gridCol w:w="1986"/>
      </w:tblGrid>
      <w:tr w:rsidR="00156422" w:rsidRPr="00156422" w14:paraId="2FD5FFCE" w14:textId="77777777" w:rsidTr="00156422">
        <w:trPr>
          <w:cantSplit/>
          <w:tblHeader/>
        </w:trPr>
        <w:tc>
          <w:tcPr>
            <w:tcW w:w="1795" w:type="dxa"/>
            <w:shd w:val="clear" w:color="auto" w:fill="E7E6E6" w:themeFill="background2"/>
          </w:tcPr>
          <w:p w14:paraId="2563F28F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Role</w:t>
            </w:r>
          </w:p>
        </w:tc>
        <w:tc>
          <w:tcPr>
            <w:tcW w:w="1985" w:type="dxa"/>
            <w:shd w:val="clear" w:color="auto" w:fill="E7E6E6" w:themeFill="background2"/>
          </w:tcPr>
          <w:p w14:paraId="065D0D14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Name</w:t>
            </w:r>
          </w:p>
        </w:tc>
        <w:tc>
          <w:tcPr>
            <w:tcW w:w="1986" w:type="dxa"/>
            <w:shd w:val="clear" w:color="auto" w:fill="E7E6E6" w:themeFill="background2"/>
          </w:tcPr>
          <w:p w14:paraId="3ACB636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Designation</w:t>
            </w:r>
          </w:p>
        </w:tc>
        <w:tc>
          <w:tcPr>
            <w:tcW w:w="1985" w:type="dxa"/>
            <w:shd w:val="clear" w:color="auto" w:fill="E7E6E6" w:themeFill="background2"/>
          </w:tcPr>
          <w:p w14:paraId="27B2180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Organization</w:t>
            </w:r>
          </w:p>
        </w:tc>
        <w:tc>
          <w:tcPr>
            <w:tcW w:w="1986" w:type="dxa"/>
            <w:shd w:val="clear" w:color="auto" w:fill="E7E6E6" w:themeFill="background2"/>
          </w:tcPr>
          <w:p w14:paraId="76518130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Department / Division</w:t>
            </w:r>
          </w:p>
        </w:tc>
      </w:tr>
      <w:tr w:rsidR="00156422" w14:paraId="252D5A96" w14:textId="77777777" w:rsidTr="00156422">
        <w:trPr>
          <w:cantSplit/>
        </w:trPr>
        <w:tc>
          <w:tcPr>
            <w:tcW w:w="1795" w:type="dxa"/>
          </w:tcPr>
          <w:p w14:paraId="3FC354E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Lead Principal Investigator (PI)</w:t>
            </w:r>
          </w:p>
        </w:tc>
        <w:tc>
          <w:tcPr>
            <w:tcW w:w="1985" w:type="dxa"/>
          </w:tcPr>
          <w:p w14:paraId="439E192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233806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75FFBB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78490AB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072F03E1" w14:textId="77777777" w:rsidTr="00156422">
        <w:trPr>
          <w:cantSplit/>
        </w:trPr>
        <w:tc>
          <w:tcPr>
            <w:tcW w:w="1795" w:type="dxa"/>
          </w:tcPr>
          <w:p w14:paraId="57F8FE3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(1)</w:t>
            </w:r>
          </w:p>
        </w:tc>
        <w:tc>
          <w:tcPr>
            <w:tcW w:w="1985" w:type="dxa"/>
          </w:tcPr>
          <w:p w14:paraId="063E4A8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EBD9A6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6AD9ED5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573D1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34412E87" w14:textId="77777777" w:rsidTr="00156422">
        <w:trPr>
          <w:cantSplit/>
        </w:trPr>
        <w:tc>
          <w:tcPr>
            <w:tcW w:w="1795" w:type="dxa"/>
          </w:tcPr>
          <w:p w14:paraId="31B485B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(2)</w:t>
            </w:r>
          </w:p>
        </w:tc>
        <w:tc>
          <w:tcPr>
            <w:tcW w:w="1985" w:type="dxa"/>
          </w:tcPr>
          <w:p w14:paraId="757B639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9A7D5E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56C67834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6FE48F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D03F836" w14:textId="77777777" w:rsidTr="00156422">
        <w:trPr>
          <w:cantSplit/>
        </w:trPr>
        <w:tc>
          <w:tcPr>
            <w:tcW w:w="1795" w:type="dxa"/>
          </w:tcPr>
          <w:p w14:paraId="43A2B6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(3)</w:t>
            </w:r>
          </w:p>
        </w:tc>
        <w:tc>
          <w:tcPr>
            <w:tcW w:w="1985" w:type="dxa"/>
          </w:tcPr>
          <w:p w14:paraId="544E944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9C4183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68A1B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B5C3FA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271CE91A" w14:textId="77777777" w:rsidTr="00156422">
        <w:trPr>
          <w:cantSplit/>
        </w:trPr>
        <w:tc>
          <w:tcPr>
            <w:tcW w:w="1795" w:type="dxa"/>
          </w:tcPr>
          <w:p w14:paraId="2C560F2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(1)</w:t>
            </w:r>
          </w:p>
        </w:tc>
        <w:tc>
          <w:tcPr>
            <w:tcW w:w="1985" w:type="dxa"/>
          </w:tcPr>
          <w:p w14:paraId="7C90155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3E8FCA6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2D55A25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42EA2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5849A2C" w14:textId="77777777" w:rsidTr="00156422">
        <w:trPr>
          <w:cantSplit/>
        </w:trPr>
        <w:tc>
          <w:tcPr>
            <w:tcW w:w="1795" w:type="dxa"/>
          </w:tcPr>
          <w:p w14:paraId="1B27609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(2)</w:t>
            </w:r>
          </w:p>
        </w:tc>
        <w:tc>
          <w:tcPr>
            <w:tcW w:w="1985" w:type="dxa"/>
          </w:tcPr>
          <w:p w14:paraId="50B23C8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0C8EA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16DADF1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AD543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6CB25C5A" w14:textId="77777777" w:rsidTr="00156422">
        <w:trPr>
          <w:cantSplit/>
        </w:trPr>
        <w:tc>
          <w:tcPr>
            <w:tcW w:w="1795" w:type="dxa"/>
          </w:tcPr>
          <w:p w14:paraId="0B1B5BC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(3)</w:t>
            </w:r>
          </w:p>
        </w:tc>
        <w:tc>
          <w:tcPr>
            <w:tcW w:w="1985" w:type="dxa"/>
          </w:tcPr>
          <w:p w14:paraId="339DD52A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0772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DB6810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D80AE7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</w:tbl>
    <w:p w14:paraId="118DE754" w14:textId="77777777" w:rsidR="007D2AC7" w:rsidRDefault="007D2AC7" w:rsidP="009C245E">
      <w:pPr>
        <w:pStyle w:val="CSCNormal"/>
        <w:rPr>
          <w:lang w:val="en-SG"/>
        </w:rPr>
      </w:pPr>
      <w:r>
        <w:rPr>
          <w:lang w:val="en-SG"/>
        </w:rPr>
        <w:br w:type="page"/>
      </w:r>
    </w:p>
    <w:p w14:paraId="0BF03419" w14:textId="77777777" w:rsidR="0087245C" w:rsidRDefault="0052241D" w:rsidP="0087245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DC7DCF">
        <w:rPr>
          <w:lang w:val="en-SG"/>
        </w:rPr>
        <w:t>Details</w:t>
      </w:r>
    </w:p>
    <w:p w14:paraId="190B4780" w14:textId="77777777" w:rsidR="009575E9" w:rsidRPr="00020A48" w:rsidRDefault="00766BD1" w:rsidP="00020A48">
      <w:pPr>
        <w:pStyle w:val="CSCNormal"/>
        <w:jc w:val="both"/>
        <w:rPr>
          <w:lang w:val="en-SG"/>
        </w:rPr>
      </w:pPr>
      <w:r w:rsidRPr="00020A48">
        <w:rPr>
          <w:lang w:val="en-SG"/>
        </w:rPr>
        <w:t xml:space="preserve">Provide </w:t>
      </w:r>
      <w:r w:rsidR="004E6770">
        <w:rPr>
          <w:lang w:val="en-SG"/>
        </w:rPr>
        <w:t xml:space="preserve">the </w:t>
      </w:r>
      <w:r w:rsidRPr="00020A48">
        <w:rPr>
          <w:lang w:val="en-SG"/>
        </w:rPr>
        <w:t>detail</w:t>
      </w:r>
      <w:r w:rsidR="00533434" w:rsidRPr="00020A48">
        <w:rPr>
          <w:lang w:val="en-SG"/>
        </w:rPr>
        <w:t>ed</w:t>
      </w:r>
      <w:r w:rsidRPr="00020A48">
        <w:rPr>
          <w:lang w:val="en-SG"/>
        </w:rPr>
        <w:t xml:space="preserve"> project objectives, </w:t>
      </w:r>
      <w:r w:rsidR="007A245F">
        <w:rPr>
          <w:lang w:val="en-SG"/>
        </w:rPr>
        <w:t xml:space="preserve">scope, </w:t>
      </w:r>
      <w:r w:rsidRPr="00020A48">
        <w:rPr>
          <w:lang w:val="en-SG"/>
        </w:rPr>
        <w:t xml:space="preserve">approach, </w:t>
      </w:r>
      <w:r w:rsidR="00020A48">
        <w:rPr>
          <w:lang w:val="en-SG"/>
        </w:rPr>
        <w:t>schedule</w:t>
      </w:r>
      <w:r w:rsidRPr="00020A48">
        <w:rPr>
          <w:lang w:val="en-SG"/>
        </w:rPr>
        <w:t>, team, outcomes and deliverables. T</w:t>
      </w:r>
      <w:r w:rsidR="009575E9" w:rsidRPr="00020A48">
        <w:rPr>
          <w:lang w:val="en-SG"/>
        </w:rPr>
        <w:t xml:space="preserve">he total section length </w:t>
      </w:r>
      <w:r w:rsidRPr="00020A48">
        <w:rPr>
          <w:lang w:val="en-SG"/>
        </w:rPr>
        <w:t xml:space="preserve">should be </w:t>
      </w:r>
      <w:r w:rsidR="009575E9" w:rsidRPr="00020A48">
        <w:rPr>
          <w:lang w:val="en-SG"/>
        </w:rPr>
        <w:t>no more than 1</w:t>
      </w:r>
      <w:r w:rsidR="00020A48">
        <w:rPr>
          <w:lang w:val="en-SG"/>
        </w:rPr>
        <w:t>0</w:t>
      </w:r>
      <w:r w:rsidR="009575E9" w:rsidRPr="00020A48">
        <w:rPr>
          <w:lang w:val="en-SG"/>
        </w:rPr>
        <w:t xml:space="preserve"> pages in minimum font size of 10.5 </w:t>
      </w:r>
      <w:r w:rsidR="006A4DD9" w:rsidRPr="00020A48">
        <w:rPr>
          <w:lang w:val="en-SG"/>
        </w:rPr>
        <w:t xml:space="preserve">point </w:t>
      </w:r>
      <w:r w:rsidR="009575E9" w:rsidRPr="00020A48">
        <w:rPr>
          <w:lang w:val="en-SG"/>
        </w:rPr>
        <w:t>and minimum single line spacing.</w:t>
      </w:r>
    </w:p>
    <w:p w14:paraId="60C2B79D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 xml:space="preserve">Project </w:t>
      </w:r>
      <w:r w:rsidR="003E45F5">
        <w:rPr>
          <w:lang w:val="en-SG"/>
        </w:rPr>
        <w:t>Objectives</w:t>
      </w:r>
      <w:r w:rsidR="007A245F">
        <w:rPr>
          <w:lang w:val="en-SG"/>
        </w:rPr>
        <w:t xml:space="preserve"> and Scope</w:t>
      </w:r>
    </w:p>
    <w:p w14:paraId="290AF221" w14:textId="77777777" w:rsidR="003E45F5" w:rsidRPr="00020A48" w:rsidRDefault="003E45F5" w:rsidP="0052241D">
      <w:pPr>
        <w:pStyle w:val="CSCNormal"/>
        <w:pBdr>
          <w:bottom w:val="single" w:sz="6" w:space="1" w:color="auto"/>
        </w:pBdr>
        <w:rPr>
          <w:lang w:val="en-SG"/>
        </w:rPr>
      </w:pPr>
      <w:r w:rsidRPr="00020A48">
        <w:rPr>
          <w:lang w:val="en-SG"/>
        </w:rPr>
        <w:t xml:space="preserve">Explain </w:t>
      </w:r>
      <w:r w:rsidR="00FA648E" w:rsidRPr="00020A48">
        <w:rPr>
          <w:lang w:val="en-SG"/>
        </w:rPr>
        <w:t xml:space="preserve">the </w:t>
      </w:r>
      <w:r w:rsidR="00D5042C" w:rsidRPr="00020A48">
        <w:rPr>
          <w:lang w:val="en-SG"/>
        </w:rPr>
        <w:t xml:space="preserve">objectives </w:t>
      </w:r>
      <w:r w:rsidR="007A245F">
        <w:rPr>
          <w:lang w:val="en-SG"/>
        </w:rPr>
        <w:t xml:space="preserve">and scope </w:t>
      </w:r>
      <w:r w:rsidR="00D5042C" w:rsidRPr="00020A48">
        <w:rPr>
          <w:lang w:val="en-SG"/>
        </w:rPr>
        <w:t xml:space="preserve">of the </w:t>
      </w:r>
      <w:r w:rsidR="00FA648E" w:rsidRPr="00020A48">
        <w:rPr>
          <w:lang w:val="en-SG"/>
        </w:rPr>
        <w:t xml:space="preserve">project, </w:t>
      </w:r>
      <w:r w:rsidRPr="00020A48">
        <w:rPr>
          <w:lang w:val="en-SG"/>
        </w:rPr>
        <w:t>what problem you are solving</w:t>
      </w:r>
      <w:r w:rsidR="00C94AD5" w:rsidRPr="00020A48">
        <w:rPr>
          <w:lang w:val="en-SG"/>
        </w:rPr>
        <w:t xml:space="preserve"> and why it is significant</w:t>
      </w:r>
      <w:r w:rsidRPr="00020A48">
        <w:rPr>
          <w:lang w:val="en-SG"/>
        </w:rPr>
        <w:t>.</w:t>
      </w:r>
    </w:p>
    <w:p w14:paraId="23F7ABA4" w14:textId="77777777" w:rsidR="003C62C5" w:rsidRDefault="003C62C5" w:rsidP="0052241D">
      <w:pPr>
        <w:pStyle w:val="CSCNormal"/>
        <w:rPr>
          <w:lang w:val="en-SG"/>
        </w:rPr>
      </w:pPr>
    </w:p>
    <w:p w14:paraId="6F806946" w14:textId="77777777" w:rsidR="007D2AC7" w:rsidRPr="003E45F5" w:rsidRDefault="007D2AC7" w:rsidP="0052241D">
      <w:pPr>
        <w:pStyle w:val="CSCNormal"/>
        <w:rPr>
          <w:lang w:val="en-SG"/>
        </w:rPr>
      </w:pPr>
    </w:p>
    <w:p w14:paraId="2C53933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D42CD3E" w14:textId="77777777" w:rsidR="003E45F5" w:rsidRDefault="004E6770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E45F5">
        <w:rPr>
          <w:lang w:val="en-SG"/>
        </w:rPr>
        <w:t>Approach</w:t>
      </w:r>
    </w:p>
    <w:p w14:paraId="26C88277" w14:textId="77777777" w:rsidR="003E45F5" w:rsidRPr="00020A48" w:rsidRDefault="003E45F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how you will solve the problem. If there are existing </w:t>
      </w:r>
      <w:r w:rsidR="00F542A9" w:rsidRPr="00020A48">
        <w:rPr>
          <w:lang w:val="en-SG"/>
        </w:rPr>
        <w:t>solutions to this problem</w:t>
      </w:r>
      <w:r w:rsidRPr="00020A48">
        <w:rPr>
          <w:lang w:val="en-SG"/>
        </w:rPr>
        <w:t xml:space="preserve">, explain their limitations and </w:t>
      </w:r>
      <w:r w:rsidR="00F542A9" w:rsidRPr="00020A48">
        <w:rPr>
          <w:lang w:val="en-SG"/>
        </w:rPr>
        <w:t>the advantage of your approach over those</w:t>
      </w:r>
      <w:r w:rsidRPr="00020A48">
        <w:rPr>
          <w:lang w:val="en-SG"/>
        </w:rPr>
        <w:t>.</w:t>
      </w:r>
    </w:p>
    <w:p w14:paraId="7541D8E2" w14:textId="77777777" w:rsidR="003C62C5" w:rsidRDefault="003C62C5" w:rsidP="0052241D">
      <w:pPr>
        <w:pStyle w:val="CSCNormal"/>
        <w:rPr>
          <w:lang w:val="en-SG"/>
        </w:rPr>
      </w:pPr>
    </w:p>
    <w:p w14:paraId="7A2A4524" w14:textId="77777777" w:rsidR="007D2AC7" w:rsidRDefault="007D2AC7" w:rsidP="0052241D">
      <w:pPr>
        <w:pStyle w:val="CSCNormal"/>
        <w:rPr>
          <w:lang w:val="en-SG"/>
        </w:rPr>
      </w:pPr>
    </w:p>
    <w:p w14:paraId="42AB7DC6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4804ECF8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>Project Schedule</w:t>
      </w:r>
    </w:p>
    <w:p w14:paraId="0003D059" w14:textId="77777777" w:rsidR="003E45F5" w:rsidRPr="00020A48" w:rsidRDefault="003E45F5" w:rsidP="00020A48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Outline </w:t>
      </w:r>
      <w:r w:rsidR="0066079C" w:rsidRPr="00020A48">
        <w:rPr>
          <w:lang w:val="en-SG"/>
        </w:rPr>
        <w:t>project</w:t>
      </w:r>
      <w:r w:rsidRPr="00020A48">
        <w:rPr>
          <w:lang w:val="en-SG"/>
        </w:rPr>
        <w:t xml:space="preserve"> schedule</w:t>
      </w:r>
      <w:r w:rsidR="0087746D" w:rsidRPr="00020A48">
        <w:rPr>
          <w:lang w:val="en-SG"/>
        </w:rPr>
        <w:t>.</w:t>
      </w:r>
      <w:r w:rsidR="0039259A" w:rsidRPr="00020A48">
        <w:rPr>
          <w:lang w:val="en-SG"/>
        </w:rPr>
        <w:t xml:space="preserve"> State project risks and foreseen challenges, </w:t>
      </w:r>
      <w:r w:rsidR="00382250" w:rsidRPr="00020A48">
        <w:rPr>
          <w:lang w:val="en-SG"/>
        </w:rPr>
        <w:t xml:space="preserve">and </w:t>
      </w:r>
      <w:r w:rsidR="0039259A" w:rsidRPr="00020A48">
        <w:rPr>
          <w:lang w:val="en-SG"/>
        </w:rPr>
        <w:t xml:space="preserve">explain </w:t>
      </w:r>
      <w:r w:rsidR="00382250" w:rsidRPr="00020A48">
        <w:rPr>
          <w:lang w:val="en-SG"/>
        </w:rPr>
        <w:t>how you plan to manage them.</w:t>
      </w:r>
      <w:r w:rsidR="00DF65D1" w:rsidRPr="00020A48">
        <w:rPr>
          <w:lang w:val="en-SG"/>
        </w:rPr>
        <w:t xml:space="preserve"> </w:t>
      </w:r>
      <w:r w:rsidR="00190D85" w:rsidRPr="00190D85">
        <w:rPr>
          <w:lang w:val="en-SG"/>
        </w:rPr>
        <w:t>Provide a Gantt chart depicting estimated progress against the timeline in a separate sheet using the MS Excel template provided.</w:t>
      </w:r>
    </w:p>
    <w:p w14:paraId="2D5C892D" w14:textId="77777777" w:rsidR="003C62C5" w:rsidRDefault="003C62C5" w:rsidP="0087068E">
      <w:pPr>
        <w:pStyle w:val="CSCNormal"/>
        <w:rPr>
          <w:lang w:val="en-SG"/>
        </w:rPr>
      </w:pPr>
    </w:p>
    <w:p w14:paraId="52074895" w14:textId="77777777" w:rsidR="007D2AC7" w:rsidRDefault="007D2AC7" w:rsidP="0087068E">
      <w:pPr>
        <w:pStyle w:val="CSCNormal"/>
        <w:rPr>
          <w:lang w:val="en-SG"/>
        </w:rPr>
      </w:pPr>
    </w:p>
    <w:p w14:paraId="7C785D7F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30A7BFBB" w14:textId="77777777" w:rsidR="00382250" w:rsidRDefault="004E6770" w:rsidP="00382250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82250">
        <w:rPr>
          <w:lang w:val="en-SG"/>
        </w:rPr>
        <w:t>Team</w:t>
      </w:r>
    </w:p>
    <w:p w14:paraId="2E7346AC" w14:textId="77777777" w:rsidR="00382250" w:rsidRPr="00020A48" w:rsidRDefault="00DD7D4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39259A" w:rsidRPr="00020A48">
        <w:rPr>
          <w:lang w:val="en-SG"/>
        </w:rPr>
        <w:t xml:space="preserve">the </w:t>
      </w:r>
      <w:r w:rsidR="00382250" w:rsidRPr="00020A48">
        <w:rPr>
          <w:lang w:val="en-SG"/>
        </w:rPr>
        <w:t xml:space="preserve">roles and contribution of </w:t>
      </w:r>
      <w:r w:rsidR="00020A48">
        <w:rPr>
          <w:lang w:val="en-SG"/>
        </w:rPr>
        <w:t xml:space="preserve">the </w:t>
      </w:r>
      <w:r w:rsidR="00382250" w:rsidRPr="00020A48">
        <w:rPr>
          <w:lang w:val="en-SG"/>
        </w:rPr>
        <w:t>team member</w:t>
      </w:r>
      <w:r w:rsidR="0039259A" w:rsidRPr="00020A48">
        <w:rPr>
          <w:lang w:val="en-SG"/>
        </w:rPr>
        <w:t>s</w:t>
      </w:r>
      <w:r w:rsidR="00382250" w:rsidRPr="00020A48">
        <w:rPr>
          <w:lang w:val="en-SG"/>
        </w:rPr>
        <w:t xml:space="preserve"> and collaborator</w:t>
      </w:r>
      <w:r w:rsidR="0039259A" w:rsidRPr="00020A48">
        <w:rPr>
          <w:lang w:val="en-SG"/>
        </w:rPr>
        <w:t>s</w:t>
      </w:r>
      <w:r w:rsidR="00FA648E" w:rsidRPr="00020A48">
        <w:rPr>
          <w:lang w:val="en-SG"/>
        </w:rPr>
        <w:t>, and their qualifications towards fulfilling the</w:t>
      </w:r>
      <w:r w:rsidR="0039259A" w:rsidRPr="00020A48">
        <w:rPr>
          <w:lang w:val="en-SG"/>
        </w:rPr>
        <w:t>se</w:t>
      </w:r>
      <w:r w:rsidR="00FA648E" w:rsidRPr="00020A48">
        <w:rPr>
          <w:lang w:val="en-SG"/>
        </w:rPr>
        <w:t xml:space="preserve">. </w:t>
      </w:r>
      <w:r w:rsidR="00190D85">
        <w:rPr>
          <w:lang w:val="en-SG"/>
        </w:rPr>
        <w:t xml:space="preserve">Provide </w:t>
      </w:r>
      <w:r w:rsidR="00190D85" w:rsidRPr="00190D85">
        <w:rPr>
          <w:lang w:val="en-SG"/>
        </w:rPr>
        <w:t>the detailed deliverables and performance indicators in separate sheets using the MS Excel template provided.</w:t>
      </w:r>
    </w:p>
    <w:p w14:paraId="176AF0E1" w14:textId="77777777" w:rsidR="003C62C5" w:rsidRDefault="003C62C5" w:rsidP="0087068E">
      <w:pPr>
        <w:pStyle w:val="CSCNormal"/>
        <w:rPr>
          <w:lang w:val="en-SG"/>
        </w:rPr>
      </w:pPr>
    </w:p>
    <w:p w14:paraId="7CA7AAA5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</w:p>
    <w:p w14:paraId="474A840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0B73B8A" w14:textId="77777777" w:rsidR="007436DA" w:rsidRDefault="00020A48" w:rsidP="007436DA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436DA">
        <w:rPr>
          <w:lang w:val="en-SG"/>
        </w:rPr>
        <w:t>Outcomes and Deliverables</w:t>
      </w:r>
    </w:p>
    <w:p w14:paraId="6073C571" w14:textId="49F73A26" w:rsidR="0087068E" w:rsidRPr="00020A48" w:rsidRDefault="0066079C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020A48">
        <w:rPr>
          <w:lang w:val="en-SG"/>
        </w:rPr>
        <w:t xml:space="preserve">the </w:t>
      </w:r>
      <w:r w:rsidRPr="00020A48">
        <w:rPr>
          <w:lang w:val="en-SG"/>
        </w:rPr>
        <w:t xml:space="preserve">project </w:t>
      </w:r>
      <w:r w:rsidR="00283B69" w:rsidRPr="00020A48">
        <w:rPr>
          <w:lang w:val="en-SG"/>
        </w:rPr>
        <w:t>milestones</w:t>
      </w:r>
      <w:r w:rsidRPr="00020A48">
        <w:rPr>
          <w:lang w:val="en-SG"/>
        </w:rPr>
        <w:t xml:space="preserve"> and deliverables as indicators of </w:t>
      </w:r>
      <w:r w:rsidR="0039259A" w:rsidRPr="00020A48">
        <w:rPr>
          <w:lang w:val="en-SG"/>
        </w:rPr>
        <w:t xml:space="preserve">project </w:t>
      </w:r>
      <w:r w:rsidRPr="00020A48">
        <w:rPr>
          <w:lang w:val="en-SG"/>
        </w:rPr>
        <w:t>success</w:t>
      </w:r>
      <w:r w:rsidR="00283B69" w:rsidRPr="00020A48">
        <w:rPr>
          <w:lang w:val="en-SG"/>
        </w:rPr>
        <w:t>.</w:t>
      </w:r>
      <w:r w:rsidR="00A303FF" w:rsidRPr="00020A48">
        <w:rPr>
          <w:lang w:val="en-SG"/>
        </w:rPr>
        <w:t xml:space="preserve"> </w:t>
      </w:r>
      <w:r w:rsidR="00B245A4" w:rsidRPr="00020A48">
        <w:rPr>
          <w:lang w:val="en-SG"/>
        </w:rPr>
        <w:t xml:space="preserve">Define at least one milestone every six months. </w:t>
      </w:r>
      <w:r w:rsidR="00C92B06">
        <w:rPr>
          <w:lang w:val="en-SG"/>
        </w:rPr>
        <w:t xml:space="preserve">Provide </w:t>
      </w:r>
      <w:r w:rsidR="00C92B06" w:rsidRPr="00C92B06">
        <w:rPr>
          <w:lang w:val="en-SG"/>
        </w:rPr>
        <w:t>the detailed deliverables and performance indicators in separate sheets using the MS Excel template provided.</w:t>
      </w:r>
      <w:r w:rsidR="006D7BB0">
        <w:rPr>
          <w:lang w:val="en-SG"/>
        </w:rPr>
        <w:t xml:space="preserve"> </w:t>
      </w:r>
      <w:r w:rsidR="00F73C17">
        <w:rPr>
          <w:lang w:val="en-SG"/>
        </w:rPr>
        <w:t xml:space="preserve">Explain </w:t>
      </w:r>
      <w:r w:rsidR="00F73C17" w:rsidRPr="00F73C17">
        <w:rPr>
          <w:lang w:val="en-SG"/>
        </w:rPr>
        <w:t xml:space="preserve">the TRL </w:t>
      </w:r>
      <w:r w:rsidR="00F73C17">
        <w:rPr>
          <w:lang w:val="en-SG"/>
        </w:rPr>
        <w:t xml:space="preserve">indicated in the performance indicators. </w:t>
      </w:r>
    </w:p>
    <w:p w14:paraId="546A759D" w14:textId="77777777" w:rsidR="003C62C5" w:rsidRPr="00283B69" w:rsidRDefault="003C62C5" w:rsidP="0052241D">
      <w:pPr>
        <w:pStyle w:val="CSCNormal"/>
        <w:rPr>
          <w:lang w:val="en-SG"/>
        </w:rPr>
      </w:pPr>
    </w:p>
    <w:p w14:paraId="132EE1A7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08938070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1DB30814" w14:textId="77777777" w:rsidR="007E2097" w:rsidRDefault="00902B40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>Proposed Budget</w:t>
      </w:r>
    </w:p>
    <w:p w14:paraId="7849B45D" w14:textId="77777777" w:rsidR="00107483" w:rsidRPr="00107483" w:rsidRDefault="00107483" w:rsidP="00107483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>Funding Request</w:t>
      </w:r>
    </w:p>
    <w:p w14:paraId="3E995077" w14:textId="77777777" w:rsidR="00022247" w:rsidRPr="005D4326" w:rsidRDefault="00107483" w:rsidP="005D4326">
      <w:pPr>
        <w:pStyle w:val="CSCNormal"/>
        <w:jc w:val="both"/>
        <w:rPr>
          <w:lang w:val="en-SG"/>
        </w:rPr>
      </w:pPr>
      <w:r w:rsidRPr="005D4326">
        <w:rPr>
          <w:lang w:val="en-SG"/>
        </w:rPr>
        <w:t xml:space="preserve">Provide </w:t>
      </w:r>
      <w:r w:rsidR="003C62C5" w:rsidRPr="005D4326">
        <w:rPr>
          <w:lang w:val="en-SG"/>
        </w:rPr>
        <w:t xml:space="preserve">an </w:t>
      </w:r>
      <w:r w:rsidRPr="005D4326">
        <w:rPr>
          <w:lang w:val="en-SG"/>
        </w:rPr>
        <w:t xml:space="preserve">estimated budget </w:t>
      </w:r>
      <w:r w:rsidR="002D71A7" w:rsidRPr="005D4326">
        <w:rPr>
          <w:lang w:val="en-SG"/>
        </w:rPr>
        <w:t xml:space="preserve">with brief description of </w:t>
      </w:r>
      <w:r w:rsidR="00B260E3" w:rsidRPr="005D4326">
        <w:rPr>
          <w:lang w:val="en-SG"/>
        </w:rPr>
        <w:t xml:space="preserve">each item and </w:t>
      </w:r>
      <w:r w:rsidR="00022A8B" w:rsidRPr="005D4326">
        <w:rPr>
          <w:lang w:val="en-SG"/>
        </w:rPr>
        <w:t xml:space="preserve">its </w:t>
      </w:r>
      <w:r w:rsidR="0087746D" w:rsidRPr="005D4326">
        <w:rPr>
          <w:lang w:val="en-SG"/>
        </w:rPr>
        <w:t>use towards achieving project objectives</w:t>
      </w:r>
      <w:r w:rsidRPr="005D4326">
        <w:rPr>
          <w:lang w:val="en-SG"/>
        </w:rPr>
        <w:t>.</w:t>
      </w:r>
      <w:r w:rsidR="0087746D" w:rsidRPr="005D4326">
        <w:rPr>
          <w:lang w:val="en-SG"/>
        </w:rPr>
        <w:t xml:space="preserve"> </w:t>
      </w:r>
      <w:r w:rsidR="00B957AB" w:rsidRPr="005D4326">
        <w:rPr>
          <w:lang w:val="en-SG"/>
        </w:rPr>
        <w:t>Provide budget d</w:t>
      </w:r>
      <w:r w:rsidR="00022247" w:rsidRPr="005D4326">
        <w:rPr>
          <w:lang w:val="en-SG"/>
        </w:rPr>
        <w:t xml:space="preserve">etails in a separate </w:t>
      </w:r>
      <w:r w:rsidR="00B957AB" w:rsidRPr="005D4326">
        <w:rPr>
          <w:lang w:val="en-SG"/>
        </w:rPr>
        <w:t xml:space="preserve">sheet using the MS Excel </w:t>
      </w:r>
      <w:r w:rsidR="001F5AB0" w:rsidRPr="005D4326">
        <w:rPr>
          <w:lang w:val="en-SG"/>
        </w:rPr>
        <w:t>template provided</w:t>
      </w:r>
      <w:r w:rsidR="00022247" w:rsidRPr="005D4326">
        <w:rPr>
          <w:lang w:val="en-SG"/>
        </w:rPr>
        <w:t xml:space="preserve">. </w:t>
      </w:r>
    </w:p>
    <w:p w14:paraId="1AB0C8AA" w14:textId="77777777" w:rsidR="003121A8" w:rsidRPr="005D4326" w:rsidRDefault="003121A8" w:rsidP="00107483">
      <w:pPr>
        <w:pStyle w:val="CSCNormal"/>
        <w:rPr>
          <w:lang w:val="en-SG"/>
        </w:rPr>
      </w:pPr>
      <w:r w:rsidRPr="005D4326">
        <w:rPr>
          <w:lang w:val="en-SG"/>
        </w:rPr>
        <w:t xml:space="preserve">Add </w:t>
      </w:r>
      <w:r w:rsidR="002D71A7" w:rsidRPr="005D4326">
        <w:rPr>
          <w:lang w:val="en-SG"/>
        </w:rPr>
        <w:t xml:space="preserve">/ delete </w:t>
      </w:r>
      <w:r w:rsidRPr="005D4326">
        <w:rPr>
          <w:lang w:val="en-SG"/>
        </w:rPr>
        <w:t>rows as necessary.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555"/>
        <w:gridCol w:w="2182"/>
      </w:tblGrid>
      <w:tr w:rsidR="003C62C5" w:rsidRPr="00107483" w14:paraId="6AE520E7" w14:textId="77777777" w:rsidTr="002D71A7">
        <w:trPr>
          <w:cantSplit/>
          <w:tblHeader/>
        </w:trPr>
        <w:tc>
          <w:tcPr>
            <w:tcW w:w="7555" w:type="dxa"/>
            <w:shd w:val="clear" w:color="auto" w:fill="E7E6E6" w:themeFill="background2"/>
          </w:tcPr>
          <w:p w14:paraId="0B0ED6A9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Expense Item</w:t>
            </w:r>
          </w:p>
        </w:tc>
        <w:tc>
          <w:tcPr>
            <w:tcW w:w="2182" w:type="dxa"/>
            <w:shd w:val="clear" w:color="auto" w:fill="E7E6E6" w:themeFill="background2"/>
          </w:tcPr>
          <w:p w14:paraId="534DCE03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Budget (S$)</w:t>
            </w:r>
          </w:p>
        </w:tc>
      </w:tr>
      <w:tr w:rsidR="005B3F1C" w:rsidRPr="003121A8" w14:paraId="02AB84C6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732C399F" w14:textId="77777777" w:rsidR="005B3F1C" w:rsidRPr="003121A8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Manpower (EOM)</w:t>
            </w:r>
          </w:p>
        </w:tc>
      </w:tr>
      <w:tr w:rsidR="003C62C5" w:rsidRPr="003C62C5" w14:paraId="13B1D5F5" w14:textId="77777777" w:rsidTr="002D71A7">
        <w:trPr>
          <w:cantSplit/>
        </w:trPr>
        <w:tc>
          <w:tcPr>
            <w:tcW w:w="7555" w:type="dxa"/>
          </w:tcPr>
          <w:p w14:paraId="091144B9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68627CD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D5862EB" w14:textId="77777777" w:rsidTr="002D71A7">
        <w:trPr>
          <w:cantSplit/>
        </w:trPr>
        <w:tc>
          <w:tcPr>
            <w:tcW w:w="7555" w:type="dxa"/>
          </w:tcPr>
          <w:p w14:paraId="2869D153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E90354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EC75656" w14:textId="77777777" w:rsidTr="002D71A7">
        <w:trPr>
          <w:cantSplit/>
        </w:trPr>
        <w:tc>
          <w:tcPr>
            <w:tcW w:w="7555" w:type="dxa"/>
          </w:tcPr>
          <w:p w14:paraId="42D7BCE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7669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299CAB25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40481D66" w14:textId="77777777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Equipment</w:t>
            </w:r>
          </w:p>
        </w:tc>
      </w:tr>
      <w:tr w:rsidR="003121A8" w:rsidRPr="003C62C5" w14:paraId="554B5D1E" w14:textId="77777777" w:rsidTr="002D71A7">
        <w:trPr>
          <w:cantSplit/>
        </w:trPr>
        <w:tc>
          <w:tcPr>
            <w:tcW w:w="7555" w:type="dxa"/>
          </w:tcPr>
          <w:p w14:paraId="7A5E832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6DA71C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63FB045" w14:textId="77777777" w:rsidTr="002D71A7">
        <w:trPr>
          <w:cantSplit/>
        </w:trPr>
        <w:tc>
          <w:tcPr>
            <w:tcW w:w="7555" w:type="dxa"/>
          </w:tcPr>
          <w:p w14:paraId="47403DD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069110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65C3FEE4" w14:textId="77777777" w:rsidTr="002D71A7">
        <w:trPr>
          <w:cantSplit/>
        </w:trPr>
        <w:tc>
          <w:tcPr>
            <w:tcW w:w="7555" w:type="dxa"/>
          </w:tcPr>
          <w:p w14:paraId="545A085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CFE6060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14129314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B165DA0" w14:textId="66DF76FC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Other Operating Expenditure (OOE)</w:t>
            </w:r>
          </w:p>
        </w:tc>
      </w:tr>
      <w:tr w:rsidR="003121A8" w:rsidRPr="003C62C5" w14:paraId="0566E9AA" w14:textId="77777777" w:rsidTr="002D71A7">
        <w:trPr>
          <w:cantSplit/>
        </w:trPr>
        <w:tc>
          <w:tcPr>
            <w:tcW w:w="7555" w:type="dxa"/>
          </w:tcPr>
          <w:p w14:paraId="27A1127A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4E8C3D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2ACCF7FB" w14:textId="77777777" w:rsidTr="002D71A7">
        <w:trPr>
          <w:cantSplit/>
        </w:trPr>
        <w:tc>
          <w:tcPr>
            <w:tcW w:w="7555" w:type="dxa"/>
          </w:tcPr>
          <w:p w14:paraId="581EC8A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30042A0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1EF3288" w14:textId="77777777" w:rsidTr="002D71A7">
        <w:trPr>
          <w:cantSplit/>
        </w:trPr>
        <w:tc>
          <w:tcPr>
            <w:tcW w:w="7555" w:type="dxa"/>
          </w:tcPr>
          <w:p w14:paraId="14521CD2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2D28667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15390" w:rsidRPr="003C62C5" w14:paraId="2E81E111" w14:textId="77777777" w:rsidTr="00FD52E5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F356574" w14:textId="6FB40A1F" w:rsidR="00115390" w:rsidRPr="00FD52E5" w:rsidRDefault="00FD52E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 xml:space="preserve">Expenditure on </w:t>
            </w:r>
            <w:r w:rsidR="00115390">
              <w:rPr>
                <w:b/>
                <w:lang w:val="en-SG"/>
              </w:rPr>
              <w:t>Overseas Travel</w:t>
            </w:r>
          </w:p>
        </w:tc>
      </w:tr>
      <w:tr w:rsidR="00115390" w:rsidRPr="003C62C5" w14:paraId="14E1E44F" w14:textId="77777777" w:rsidTr="002D71A7">
        <w:trPr>
          <w:cantSplit/>
        </w:trPr>
        <w:tc>
          <w:tcPr>
            <w:tcW w:w="7555" w:type="dxa"/>
          </w:tcPr>
          <w:p w14:paraId="17215372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48B08EA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07483" w:rsidRPr="00107483" w14:paraId="0738CD0B" w14:textId="77777777" w:rsidTr="002D71A7">
        <w:trPr>
          <w:cantSplit/>
        </w:trPr>
        <w:tc>
          <w:tcPr>
            <w:tcW w:w="7555" w:type="dxa"/>
            <w:shd w:val="clear" w:color="auto" w:fill="E7E6E6" w:themeFill="background2"/>
          </w:tcPr>
          <w:p w14:paraId="50723C55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Total</w:t>
            </w:r>
          </w:p>
        </w:tc>
        <w:tc>
          <w:tcPr>
            <w:tcW w:w="2182" w:type="dxa"/>
            <w:shd w:val="clear" w:color="auto" w:fill="E7E6E6" w:themeFill="background2"/>
          </w:tcPr>
          <w:p w14:paraId="49817A2C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</w:p>
        </w:tc>
      </w:tr>
    </w:tbl>
    <w:p w14:paraId="291ED76B" w14:textId="77777777" w:rsidR="008C2CD7" w:rsidRDefault="008C2CD7" w:rsidP="007973DA">
      <w:pPr>
        <w:pStyle w:val="CSCNormal"/>
        <w:rPr>
          <w:lang w:val="en-SG"/>
        </w:rPr>
      </w:pPr>
    </w:p>
    <w:p w14:paraId="1F3AF518" w14:textId="77777777" w:rsidR="003C38C0" w:rsidRDefault="003C38C0" w:rsidP="003C38C0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Declaration</w:t>
      </w:r>
    </w:p>
    <w:p w14:paraId="33D96FAA" w14:textId="77777777" w:rsidR="003C38C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 xml:space="preserve">We declare that this proposal is submitted with endorsement from relevant authorities of </w:t>
      </w:r>
      <w:r w:rsidR="0035292A" w:rsidRPr="004E6770">
        <w:rPr>
          <w:lang w:val="en-SG"/>
        </w:rPr>
        <w:t>all participating</w:t>
      </w:r>
      <w:r w:rsidRPr="004E6770">
        <w:rPr>
          <w:lang w:val="en-SG"/>
        </w:rPr>
        <w:t xml:space="preserve"> organizations.</w:t>
      </w:r>
    </w:p>
    <w:p w14:paraId="379D8D59" w14:textId="77777777" w:rsidR="004E6770" w:rsidRPr="004E6770" w:rsidRDefault="004E6770" w:rsidP="004E6770">
      <w:pPr>
        <w:pStyle w:val="ListParagraph"/>
        <w:numPr>
          <w:ilvl w:val="0"/>
          <w:numId w:val="35"/>
        </w:numPr>
        <w:rPr>
          <w:rFonts w:ascii="Gadugi" w:hAnsi="Gadugi"/>
          <w:sz w:val="21"/>
          <w:szCs w:val="21"/>
          <w:lang w:val="en-SG"/>
        </w:rPr>
      </w:pPr>
      <w:r w:rsidRPr="004E6770">
        <w:rPr>
          <w:rFonts w:ascii="Gadugi" w:hAnsi="Gadugi"/>
          <w:sz w:val="21"/>
          <w:szCs w:val="21"/>
          <w:lang w:val="en-SG"/>
        </w:rPr>
        <w:t>We declare that all project work is done in Singapore, unless expressly approved by the NSOE-TSS.</w:t>
      </w:r>
    </w:p>
    <w:p w14:paraId="324458D6" w14:textId="77777777" w:rsidR="003C38C0" w:rsidRPr="004E677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>We declare that none of the project work proposed here is currently being funded or under submission for funding by any public agency of Singapore.</w:t>
      </w:r>
    </w:p>
    <w:p w14:paraId="0310EADA" w14:textId="77777777" w:rsidR="004E6770" w:rsidRDefault="004E6770" w:rsidP="004E6770">
      <w:pPr>
        <w:pStyle w:val="CSCNormal"/>
        <w:ind w:left="720"/>
        <w:jc w:val="both"/>
        <w:rPr>
          <w:lang w:val="en-SG"/>
        </w:rPr>
      </w:pPr>
    </w:p>
    <w:p w14:paraId="6707902E" w14:textId="68F53375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2833216F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 xml:space="preserve">Annex A: </w:t>
      </w:r>
      <w:r w:rsidR="0035292A">
        <w:rPr>
          <w:lang w:val="en-SG"/>
        </w:rPr>
        <w:t>Curriculum Vitae</w:t>
      </w:r>
    </w:p>
    <w:p w14:paraId="4C96684E" w14:textId="77777777" w:rsidR="00964C5D" w:rsidRPr="004E6770" w:rsidRDefault="00770C7E" w:rsidP="007269E2">
      <w:pPr>
        <w:pStyle w:val="CSCNormal"/>
        <w:jc w:val="both"/>
        <w:rPr>
          <w:lang w:val="en-SG"/>
        </w:rPr>
      </w:pPr>
      <w:r w:rsidRPr="004E6770">
        <w:rPr>
          <w:lang w:val="en-SG"/>
        </w:rPr>
        <w:t xml:space="preserve">Please provide CVs of the Lead PI, Co-PIs, and Collaborators of up to </w:t>
      </w:r>
      <w:r w:rsidR="00964C5D" w:rsidRPr="004E6770">
        <w:rPr>
          <w:lang w:val="en-SG"/>
        </w:rPr>
        <w:t>2</w:t>
      </w:r>
      <w:r w:rsidRPr="004E6770">
        <w:rPr>
          <w:lang w:val="en-SG"/>
        </w:rPr>
        <w:t xml:space="preserve"> page</w:t>
      </w:r>
      <w:r w:rsidR="00964C5D" w:rsidRPr="004E6770">
        <w:rPr>
          <w:lang w:val="en-SG"/>
        </w:rPr>
        <w:t>s</w:t>
      </w:r>
      <w:r w:rsidRPr="004E6770">
        <w:rPr>
          <w:lang w:val="en-SG"/>
        </w:rPr>
        <w:t xml:space="preserve"> each.</w:t>
      </w:r>
      <w:r w:rsidR="00F6563E" w:rsidRPr="004E6770">
        <w:rPr>
          <w:lang w:val="en-SG"/>
        </w:rPr>
        <w:t xml:space="preserve"> I</w:t>
      </w:r>
      <w:r w:rsidR="00964C5D" w:rsidRPr="004E6770">
        <w:rPr>
          <w:lang w:val="en-SG"/>
        </w:rPr>
        <w:t>nformation to include are:</w:t>
      </w:r>
    </w:p>
    <w:p w14:paraId="412C4F0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Name</w:t>
      </w:r>
    </w:p>
    <w:p w14:paraId="5BE09F7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Title</w:t>
      </w:r>
    </w:p>
    <w:p w14:paraId="5351EBCC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NRIC / Passport number</w:t>
      </w:r>
    </w:p>
    <w:p w14:paraId="08CFD5F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Office mailing address</w:t>
      </w:r>
    </w:p>
    <w:p w14:paraId="28502AF1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E-mail address</w:t>
      </w:r>
    </w:p>
    <w:p w14:paraId="268C1A99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Contact number</w:t>
      </w:r>
    </w:p>
    <w:p w14:paraId="67E5182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Current position </w:t>
      </w:r>
      <w:r w:rsidR="00F6563E" w:rsidRPr="004E6770">
        <w:rPr>
          <w:lang w:val="en-SG"/>
        </w:rPr>
        <w:t>and</w:t>
      </w:r>
      <w:r w:rsidRPr="004E6770">
        <w:rPr>
          <w:lang w:val="en-SG"/>
        </w:rPr>
        <w:t xml:space="preserve"> appointments</w:t>
      </w:r>
    </w:p>
    <w:p w14:paraId="5ADC6F5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Employment history</w:t>
      </w:r>
    </w:p>
    <w:p w14:paraId="55A7B73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Academic qualifications</w:t>
      </w:r>
    </w:p>
    <w:p w14:paraId="1E2CA0AF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Research </w:t>
      </w:r>
      <w:r w:rsidR="00F6563E" w:rsidRPr="004E6770">
        <w:rPr>
          <w:lang w:val="en-SG"/>
        </w:rPr>
        <w:t>i</w:t>
      </w:r>
      <w:r w:rsidRPr="004E6770">
        <w:rPr>
          <w:lang w:val="en-SG"/>
        </w:rPr>
        <w:t>nterests</w:t>
      </w:r>
    </w:p>
    <w:p w14:paraId="311D1C09" w14:textId="77777777" w:rsidR="00964C5D" w:rsidRPr="004E6770" w:rsidRDefault="00F6563E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Other achievements (e.g., awards, publications, patents) relevant to the proposed project</w:t>
      </w:r>
    </w:p>
    <w:p w14:paraId="44C96388" w14:textId="77777777" w:rsidR="00964C5D" w:rsidRDefault="00964C5D" w:rsidP="00770C7E">
      <w:pPr>
        <w:pStyle w:val="CSCNormal"/>
        <w:pBdr>
          <w:bottom w:val="single" w:sz="6" w:space="1" w:color="auto"/>
        </w:pBdr>
        <w:rPr>
          <w:lang w:val="en-SG"/>
        </w:rPr>
      </w:pPr>
    </w:p>
    <w:p w14:paraId="7CFC1F36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6F464D68" w14:textId="77777777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714731B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>Annex B: References</w:t>
      </w:r>
    </w:p>
    <w:p w14:paraId="6690DB67" w14:textId="77777777" w:rsidR="00770C7E" w:rsidRPr="004E6770" w:rsidRDefault="00770C7E" w:rsidP="00770C7E">
      <w:pPr>
        <w:pStyle w:val="CSCNormal"/>
        <w:pBdr>
          <w:bottom w:val="single" w:sz="6" w:space="1" w:color="auto"/>
        </w:pBdr>
        <w:rPr>
          <w:lang w:val="en-SG"/>
        </w:rPr>
      </w:pPr>
      <w:r w:rsidRPr="004E6770">
        <w:rPr>
          <w:lang w:val="en-SG"/>
        </w:rPr>
        <w:t>List all references to citations in the proposal, if any.</w:t>
      </w:r>
    </w:p>
    <w:p w14:paraId="5E3DDD5A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0661A4DC" w14:textId="77777777" w:rsidR="00770C7E" w:rsidRPr="003C38C0" w:rsidRDefault="00770C7E" w:rsidP="003C38C0">
      <w:pPr>
        <w:pStyle w:val="CSCNormal"/>
        <w:ind w:left="360"/>
        <w:rPr>
          <w:lang w:val="en-SG"/>
        </w:rPr>
      </w:pPr>
    </w:p>
    <w:sectPr w:rsidR="00770C7E" w:rsidRPr="003C38C0" w:rsidSect="009C245E">
      <w:headerReference w:type="default" r:id="rId8"/>
      <w:footerReference w:type="default" r:id="rId9"/>
      <w:pgSz w:w="11907" w:h="16839" w:code="9"/>
      <w:pgMar w:top="1728" w:right="1080" w:bottom="1152" w:left="1080" w:header="27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D15E" w14:textId="77777777" w:rsidR="00A43773" w:rsidRDefault="00A43773" w:rsidP="00521BAF">
      <w:r>
        <w:separator/>
      </w:r>
    </w:p>
  </w:endnote>
  <w:endnote w:type="continuationSeparator" w:id="0">
    <w:p w14:paraId="74DA464A" w14:textId="77777777" w:rsidR="00A43773" w:rsidRDefault="00A43773" w:rsidP="00521BAF">
      <w:r>
        <w:continuationSeparator/>
      </w:r>
    </w:p>
  </w:endnote>
  <w:endnote w:type="continuationNotice" w:id="1">
    <w:p w14:paraId="222772C0" w14:textId="77777777" w:rsidR="00A43773" w:rsidRDefault="00A43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90662"/>
      <w:docPartObj>
        <w:docPartGallery w:val="Page Numbers (Bottom of Page)"/>
        <w:docPartUnique/>
      </w:docPartObj>
    </w:sdtPr>
    <w:sdtEndPr/>
    <w:sdtContent>
      <w:sdt>
        <w:sdtPr>
          <w:id w:val="338351190"/>
          <w:docPartObj>
            <w:docPartGallery w:val="Page Numbers (Top of Page)"/>
            <w:docPartUnique/>
          </w:docPartObj>
        </w:sdtPr>
        <w:sdtEndPr/>
        <w:sdtContent>
          <w:p w14:paraId="36CA8135" w14:textId="4ECFD877" w:rsidR="00C833EF" w:rsidRDefault="00C833EF">
            <w:pPr>
              <w:pStyle w:val="Footer"/>
              <w:jc w:val="right"/>
            </w:pPr>
            <w:r w:rsidRPr="00C833EF">
              <w:rPr>
                <w:rFonts w:ascii="Gadugi" w:hAnsi="Gadugi"/>
                <w:sz w:val="20"/>
              </w:rPr>
              <w:t xml:space="preserve">Page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PAGE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4A4669">
              <w:rPr>
                <w:rFonts w:ascii="Gadugi" w:hAnsi="Gadugi"/>
                <w:b/>
                <w:bCs/>
                <w:noProof/>
                <w:sz w:val="20"/>
              </w:rPr>
              <w:t>10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  <w:r w:rsidRPr="00C833EF">
              <w:rPr>
                <w:rFonts w:ascii="Gadugi" w:hAnsi="Gadugi"/>
                <w:sz w:val="20"/>
              </w:rPr>
              <w:t xml:space="preserve"> of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NUMPAGES 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4A4669">
              <w:rPr>
                <w:rFonts w:ascii="Gadugi" w:hAnsi="Gadugi"/>
                <w:b/>
                <w:bCs/>
                <w:noProof/>
                <w:sz w:val="20"/>
              </w:rPr>
              <w:t>10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CBA88C" w14:textId="77777777" w:rsidR="00C833EF" w:rsidRDefault="00C8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4607" w14:textId="77777777" w:rsidR="00A43773" w:rsidRDefault="00A43773" w:rsidP="00521BAF">
      <w:r>
        <w:separator/>
      </w:r>
    </w:p>
  </w:footnote>
  <w:footnote w:type="continuationSeparator" w:id="0">
    <w:p w14:paraId="2D7C7C7B" w14:textId="77777777" w:rsidR="00A43773" w:rsidRDefault="00A43773" w:rsidP="00521BAF">
      <w:r>
        <w:continuationSeparator/>
      </w:r>
    </w:p>
  </w:footnote>
  <w:footnote w:type="continuationNotice" w:id="1">
    <w:p w14:paraId="3AA5BF4E" w14:textId="77777777" w:rsidR="00A43773" w:rsidRDefault="00A43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63C1" w14:textId="77777777" w:rsidR="00245E7B" w:rsidRDefault="00245E7B" w:rsidP="00521BAF">
    <w:pPr>
      <w:pStyle w:val="Header"/>
      <w:jc w:val="center"/>
    </w:pPr>
  </w:p>
  <w:p w14:paraId="4BBCCF89" w14:textId="77777777" w:rsidR="0056125C" w:rsidRDefault="00245E7B" w:rsidP="00521BAF">
    <w:pPr>
      <w:pStyle w:val="Header"/>
      <w:jc w:val="center"/>
    </w:pPr>
    <w:r>
      <w:rPr>
        <w:noProof/>
        <w:color w:val="5B9BD5" w:themeColor="accent1"/>
        <w:sz w:val="28"/>
        <w:szCs w:val="28"/>
      </w:rPr>
      <w:drawing>
        <wp:inline distT="0" distB="0" distL="0" distR="0" wp14:anchorId="0A0C254A" wp14:editId="0EFF3E82">
          <wp:extent cx="1000125" cy="35737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oe-ts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54" cy="37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938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CC8"/>
    <w:multiLevelType w:val="hybridMultilevel"/>
    <w:tmpl w:val="6D3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CA2"/>
    <w:multiLevelType w:val="hybridMultilevel"/>
    <w:tmpl w:val="B89E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A62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9B"/>
    <w:multiLevelType w:val="hybridMultilevel"/>
    <w:tmpl w:val="CAD0298A"/>
    <w:lvl w:ilvl="0" w:tplc="962EEB4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73C9"/>
    <w:multiLevelType w:val="hybridMultilevel"/>
    <w:tmpl w:val="6EC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07"/>
    <w:multiLevelType w:val="multilevel"/>
    <w:tmpl w:val="9672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D1301E"/>
    <w:multiLevelType w:val="hybridMultilevel"/>
    <w:tmpl w:val="DAE8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F29"/>
    <w:multiLevelType w:val="hybridMultilevel"/>
    <w:tmpl w:val="4D3C5238"/>
    <w:lvl w:ilvl="0" w:tplc="B9C2C804">
      <w:start w:val="15"/>
      <w:numFmt w:val="bullet"/>
      <w:lvlText w:val="-"/>
      <w:lvlJc w:val="left"/>
      <w:pPr>
        <w:ind w:left="144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B32FC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C19"/>
    <w:multiLevelType w:val="hybridMultilevel"/>
    <w:tmpl w:val="B67E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C"/>
    <w:multiLevelType w:val="hybridMultilevel"/>
    <w:tmpl w:val="091A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1D6A"/>
    <w:multiLevelType w:val="hybridMultilevel"/>
    <w:tmpl w:val="2A66F3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7255D7F"/>
    <w:multiLevelType w:val="hybridMultilevel"/>
    <w:tmpl w:val="E5823A9C"/>
    <w:lvl w:ilvl="0" w:tplc="B9C2C804">
      <w:start w:val="15"/>
      <w:numFmt w:val="bullet"/>
      <w:lvlText w:val="-"/>
      <w:lvlJc w:val="left"/>
      <w:pPr>
        <w:ind w:left="1080" w:hanging="72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718E"/>
    <w:multiLevelType w:val="hybridMultilevel"/>
    <w:tmpl w:val="57A0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6DEE"/>
    <w:multiLevelType w:val="hybridMultilevel"/>
    <w:tmpl w:val="F8E8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81E1A"/>
    <w:multiLevelType w:val="hybridMultilevel"/>
    <w:tmpl w:val="606681B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17F9"/>
    <w:multiLevelType w:val="hybridMultilevel"/>
    <w:tmpl w:val="B5E2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923"/>
    <w:multiLevelType w:val="hybridMultilevel"/>
    <w:tmpl w:val="143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2FB"/>
    <w:multiLevelType w:val="hybridMultilevel"/>
    <w:tmpl w:val="D07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60F2"/>
    <w:multiLevelType w:val="hybridMultilevel"/>
    <w:tmpl w:val="9EFA6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7A8C"/>
    <w:multiLevelType w:val="hybridMultilevel"/>
    <w:tmpl w:val="4F6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C7D5E"/>
    <w:multiLevelType w:val="hybridMultilevel"/>
    <w:tmpl w:val="45564FD8"/>
    <w:lvl w:ilvl="0" w:tplc="63D2EBD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6A9"/>
    <w:multiLevelType w:val="hybridMultilevel"/>
    <w:tmpl w:val="22D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E71AC"/>
    <w:multiLevelType w:val="hybridMultilevel"/>
    <w:tmpl w:val="671ACC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654"/>
    <w:multiLevelType w:val="hybridMultilevel"/>
    <w:tmpl w:val="D0224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2E0E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7EDD"/>
    <w:multiLevelType w:val="hybridMultilevel"/>
    <w:tmpl w:val="45F09FE4"/>
    <w:lvl w:ilvl="0" w:tplc="9CF01D52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BAA"/>
    <w:multiLevelType w:val="hybridMultilevel"/>
    <w:tmpl w:val="63149148"/>
    <w:lvl w:ilvl="0" w:tplc="B38A3338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2C44"/>
    <w:multiLevelType w:val="hybridMultilevel"/>
    <w:tmpl w:val="D04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42FA"/>
    <w:multiLevelType w:val="hybridMultilevel"/>
    <w:tmpl w:val="54E2BF8C"/>
    <w:lvl w:ilvl="0" w:tplc="1C6A59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744C"/>
    <w:multiLevelType w:val="hybridMultilevel"/>
    <w:tmpl w:val="58F0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70C41"/>
    <w:multiLevelType w:val="hybridMultilevel"/>
    <w:tmpl w:val="A0EA9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640E"/>
    <w:multiLevelType w:val="hybridMultilevel"/>
    <w:tmpl w:val="96E2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372BD"/>
    <w:multiLevelType w:val="hybridMultilevel"/>
    <w:tmpl w:val="3E6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6261"/>
    <w:multiLevelType w:val="hybridMultilevel"/>
    <w:tmpl w:val="190C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26D9E"/>
    <w:multiLevelType w:val="hybridMultilevel"/>
    <w:tmpl w:val="21B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20"/>
  </w:num>
  <w:num w:numId="8">
    <w:abstractNumId w:val="26"/>
  </w:num>
  <w:num w:numId="9">
    <w:abstractNumId w:val="3"/>
  </w:num>
  <w:num w:numId="10">
    <w:abstractNumId w:val="0"/>
  </w:num>
  <w:num w:numId="11">
    <w:abstractNumId w:val="14"/>
  </w:num>
  <w:num w:numId="12">
    <w:abstractNumId w:val="33"/>
  </w:num>
  <w:num w:numId="13">
    <w:abstractNumId w:val="5"/>
  </w:num>
  <w:num w:numId="14">
    <w:abstractNumId w:val="35"/>
  </w:num>
  <w:num w:numId="15">
    <w:abstractNumId w:val="15"/>
  </w:num>
  <w:num w:numId="16">
    <w:abstractNumId w:val="31"/>
  </w:num>
  <w:num w:numId="17">
    <w:abstractNumId w:val="25"/>
  </w:num>
  <w:num w:numId="18">
    <w:abstractNumId w:val="17"/>
  </w:num>
  <w:num w:numId="19">
    <w:abstractNumId w:val="2"/>
  </w:num>
  <w:num w:numId="20">
    <w:abstractNumId w:val="12"/>
  </w:num>
  <w:num w:numId="21">
    <w:abstractNumId w:val="21"/>
  </w:num>
  <w:num w:numId="22">
    <w:abstractNumId w:val="1"/>
  </w:num>
  <w:num w:numId="23">
    <w:abstractNumId w:val="29"/>
  </w:num>
  <w:num w:numId="24">
    <w:abstractNumId w:val="36"/>
  </w:num>
  <w:num w:numId="25">
    <w:abstractNumId w:val="19"/>
  </w:num>
  <w:num w:numId="26">
    <w:abstractNumId w:val="13"/>
  </w:num>
  <w:num w:numId="27">
    <w:abstractNumId w:val="24"/>
  </w:num>
  <w:num w:numId="28">
    <w:abstractNumId w:val="30"/>
  </w:num>
  <w:num w:numId="29">
    <w:abstractNumId w:val="8"/>
  </w:num>
  <w:num w:numId="30">
    <w:abstractNumId w:val="6"/>
  </w:num>
  <w:num w:numId="31">
    <w:abstractNumId w:val="22"/>
  </w:num>
  <w:num w:numId="32">
    <w:abstractNumId w:val="27"/>
  </w:num>
  <w:num w:numId="33">
    <w:abstractNumId w:val="28"/>
  </w:num>
  <w:num w:numId="34">
    <w:abstractNumId w:val="4"/>
  </w:num>
  <w:num w:numId="35">
    <w:abstractNumId w:val="16"/>
  </w:num>
  <w:num w:numId="36">
    <w:abstractNumId w:val="18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1"/>
    <w:rsid w:val="000109D0"/>
    <w:rsid w:val="00016B81"/>
    <w:rsid w:val="00020A48"/>
    <w:rsid w:val="00022247"/>
    <w:rsid w:val="00022A8B"/>
    <w:rsid w:val="0006408F"/>
    <w:rsid w:val="0007755D"/>
    <w:rsid w:val="000801A9"/>
    <w:rsid w:val="00094E8D"/>
    <w:rsid w:val="00094F15"/>
    <w:rsid w:val="000A1509"/>
    <w:rsid w:val="000A3DC8"/>
    <w:rsid w:val="000A3EE6"/>
    <w:rsid w:val="000B23B7"/>
    <w:rsid w:val="000C6A12"/>
    <w:rsid w:val="000D02FA"/>
    <w:rsid w:val="000F1F93"/>
    <w:rsid w:val="00107483"/>
    <w:rsid w:val="00107631"/>
    <w:rsid w:val="00115390"/>
    <w:rsid w:val="00116B51"/>
    <w:rsid w:val="00122643"/>
    <w:rsid w:val="00132F95"/>
    <w:rsid w:val="00146F0F"/>
    <w:rsid w:val="00155C2B"/>
    <w:rsid w:val="00156422"/>
    <w:rsid w:val="00162A43"/>
    <w:rsid w:val="001633B3"/>
    <w:rsid w:val="001669DA"/>
    <w:rsid w:val="00166A47"/>
    <w:rsid w:val="00173A67"/>
    <w:rsid w:val="00190D85"/>
    <w:rsid w:val="00197F55"/>
    <w:rsid w:val="001B1641"/>
    <w:rsid w:val="001C5E6E"/>
    <w:rsid w:val="001D623F"/>
    <w:rsid w:val="001E0D02"/>
    <w:rsid w:val="001E4584"/>
    <w:rsid w:val="001F5AB0"/>
    <w:rsid w:val="001F6168"/>
    <w:rsid w:val="00203C0A"/>
    <w:rsid w:val="00237A4F"/>
    <w:rsid w:val="00245B0A"/>
    <w:rsid w:val="00245E7B"/>
    <w:rsid w:val="00263A08"/>
    <w:rsid w:val="00263A4C"/>
    <w:rsid w:val="00272DC2"/>
    <w:rsid w:val="002836C5"/>
    <w:rsid w:val="00283B69"/>
    <w:rsid w:val="00285423"/>
    <w:rsid w:val="002A0C0F"/>
    <w:rsid w:val="002C4194"/>
    <w:rsid w:val="002C42C2"/>
    <w:rsid w:val="002D0631"/>
    <w:rsid w:val="002D074B"/>
    <w:rsid w:val="002D71A7"/>
    <w:rsid w:val="002D72C7"/>
    <w:rsid w:val="002E4B20"/>
    <w:rsid w:val="002F330F"/>
    <w:rsid w:val="003070A9"/>
    <w:rsid w:val="003121A8"/>
    <w:rsid w:val="003143AB"/>
    <w:rsid w:val="00323AFA"/>
    <w:rsid w:val="00347CEA"/>
    <w:rsid w:val="0035292A"/>
    <w:rsid w:val="00371BFE"/>
    <w:rsid w:val="003810EA"/>
    <w:rsid w:val="00382250"/>
    <w:rsid w:val="00383C1C"/>
    <w:rsid w:val="00384173"/>
    <w:rsid w:val="0039259A"/>
    <w:rsid w:val="003972AB"/>
    <w:rsid w:val="003C23F4"/>
    <w:rsid w:val="003C38C0"/>
    <w:rsid w:val="003C62C5"/>
    <w:rsid w:val="003D5C2D"/>
    <w:rsid w:val="003D5E84"/>
    <w:rsid w:val="003D6736"/>
    <w:rsid w:val="003E45F5"/>
    <w:rsid w:val="003E48D1"/>
    <w:rsid w:val="003F2DC3"/>
    <w:rsid w:val="0040373A"/>
    <w:rsid w:val="00422E11"/>
    <w:rsid w:val="004242D5"/>
    <w:rsid w:val="00451453"/>
    <w:rsid w:val="00457FB4"/>
    <w:rsid w:val="00477D88"/>
    <w:rsid w:val="004852B8"/>
    <w:rsid w:val="004872FC"/>
    <w:rsid w:val="00490EFA"/>
    <w:rsid w:val="004A39ED"/>
    <w:rsid w:val="004A4669"/>
    <w:rsid w:val="004A5622"/>
    <w:rsid w:val="004A665F"/>
    <w:rsid w:val="004D63C2"/>
    <w:rsid w:val="004E6770"/>
    <w:rsid w:val="00510A9A"/>
    <w:rsid w:val="00513E61"/>
    <w:rsid w:val="0051546C"/>
    <w:rsid w:val="00521BAF"/>
    <w:rsid w:val="0052241D"/>
    <w:rsid w:val="00533434"/>
    <w:rsid w:val="0054275B"/>
    <w:rsid w:val="00552B39"/>
    <w:rsid w:val="0056125C"/>
    <w:rsid w:val="00566F09"/>
    <w:rsid w:val="00584B06"/>
    <w:rsid w:val="005866E1"/>
    <w:rsid w:val="005B3F1C"/>
    <w:rsid w:val="005B6F97"/>
    <w:rsid w:val="005C1BC4"/>
    <w:rsid w:val="005D4326"/>
    <w:rsid w:val="005E0C3F"/>
    <w:rsid w:val="00624EA6"/>
    <w:rsid w:val="00632A61"/>
    <w:rsid w:val="006347FE"/>
    <w:rsid w:val="00644544"/>
    <w:rsid w:val="00644C02"/>
    <w:rsid w:val="0066079C"/>
    <w:rsid w:val="006611BA"/>
    <w:rsid w:val="006735F9"/>
    <w:rsid w:val="00673EEE"/>
    <w:rsid w:val="00681F4F"/>
    <w:rsid w:val="00687217"/>
    <w:rsid w:val="00692356"/>
    <w:rsid w:val="006A4DD9"/>
    <w:rsid w:val="006B6153"/>
    <w:rsid w:val="006D7BB0"/>
    <w:rsid w:val="006F3C52"/>
    <w:rsid w:val="00703A63"/>
    <w:rsid w:val="00711393"/>
    <w:rsid w:val="007269E2"/>
    <w:rsid w:val="007302EA"/>
    <w:rsid w:val="00731365"/>
    <w:rsid w:val="007362CE"/>
    <w:rsid w:val="007436DA"/>
    <w:rsid w:val="00766BD1"/>
    <w:rsid w:val="00770C7E"/>
    <w:rsid w:val="00784B7C"/>
    <w:rsid w:val="0079001A"/>
    <w:rsid w:val="007973DA"/>
    <w:rsid w:val="007A0A0E"/>
    <w:rsid w:val="007A245F"/>
    <w:rsid w:val="007A418E"/>
    <w:rsid w:val="007A795A"/>
    <w:rsid w:val="007D2AC7"/>
    <w:rsid w:val="007E2097"/>
    <w:rsid w:val="007F383F"/>
    <w:rsid w:val="0082188C"/>
    <w:rsid w:val="0083347E"/>
    <w:rsid w:val="00852DEE"/>
    <w:rsid w:val="0087068E"/>
    <w:rsid w:val="0087245C"/>
    <w:rsid w:val="0087437A"/>
    <w:rsid w:val="0087746D"/>
    <w:rsid w:val="008B5C9F"/>
    <w:rsid w:val="008C2CD7"/>
    <w:rsid w:val="008E2D2D"/>
    <w:rsid w:val="008E56BE"/>
    <w:rsid w:val="00902B40"/>
    <w:rsid w:val="0090717F"/>
    <w:rsid w:val="009575E9"/>
    <w:rsid w:val="00964854"/>
    <w:rsid w:val="00964C5D"/>
    <w:rsid w:val="009720A7"/>
    <w:rsid w:val="009A09CF"/>
    <w:rsid w:val="009C245E"/>
    <w:rsid w:val="009D07C0"/>
    <w:rsid w:val="009D0BD5"/>
    <w:rsid w:val="009D5F0E"/>
    <w:rsid w:val="00A06B4C"/>
    <w:rsid w:val="00A115A2"/>
    <w:rsid w:val="00A1380F"/>
    <w:rsid w:val="00A22B22"/>
    <w:rsid w:val="00A303FF"/>
    <w:rsid w:val="00A41088"/>
    <w:rsid w:val="00A43773"/>
    <w:rsid w:val="00A55B7D"/>
    <w:rsid w:val="00A55FBF"/>
    <w:rsid w:val="00A737BE"/>
    <w:rsid w:val="00AA43E0"/>
    <w:rsid w:val="00AB3E9A"/>
    <w:rsid w:val="00AE5142"/>
    <w:rsid w:val="00B103CE"/>
    <w:rsid w:val="00B110C7"/>
    <w:rsid w:val="00B1399A"/>
    <w:rsid w:val="00B245A4"/>
    <w:rsid w:val="00B24764"/>
    <w:rsid w:val="00B260E3"/>
    <w:rsid w:val="00B37B13"/>
    <w:rsid w:val="00B64AD5"/>
    <w:rsid w:val="00B669D7"/>
    <w:rsid w:val="00B94694"/>
    <w:rsid w:val="00B957AB"/>
    <w:rsid w:val="00BA129C"/>
    <w:rsid w:val="00BA5CD8"/>
    <w:rsid w:val="00BA7E02"/>
    <w:rsid w:val="00BB080D"/>
    <w:rsid w:val="00BB34D9"/>
    <w:rsid w:val="00BB6CF7"/>
    <w:rsid w:val="00BC7988"/>
    <w:rsid w:val="00BE1BB2"/>
    <w:rsid w:val="00C05AAB"/>
    <w:rsid w:val="00C133F3"/>
    <w:rsid w:val="00C41F98"/>
    <w:rsid w:val="00C5731C"/>
    <w:rsid w:val="00C61430"/>
    <w:rsid w:val="00C81AEA"/>
    <w:rsid w:val="00C833EF"/>
    <w:rsid w:val="00C92B06"/>
    <w:rsid w:val="00C93F98"/>
    <w:rsid w:val="00C94AD5"/>
    <w:rsid w:val="00CA5EC8"/>
    <w:rsid w:val="00CA680C"/>
    <w:rsid w:val="00CB7FCA"/>
    <w:rsid w:val="00CD115D"/>
    <w:rsid w:val="00CD1733"/>
    <w:rsid w:val="00CD1E54"/>
    <w:rsid w:val="00CE7302"/>
    <w:rsid w:val="00D11ACE"/>
    <w:rsid w:val="00D2527E"/>
    <w:rsid w:val="00D326A6"/>
    <w:rsid w:val="00D34296"/>
    <w:rsid w:val="00D462F9"/>
    <w:rsid w:val="00D5042C"/>
    <w:rsid w:val="00D5396E"/>
    <w:rsid w:val="00D7451A"/>
    <w:rsid w:val="00D85B65"/>
    <w:rsid w:val="00D85D53"/>
    <w:rsid w:val="00D9052D"/>
    <w:rsid w:val="00D93DE2"/>
    <w:rsid w:val="00D94842"/>
    <w:rsid w:val="00D95386"/>
    <w:rsid w:val="00DA47FC"/>
    <w:rsid w:val="00DB4944"/>
    <w:rsid w:val="00DC02D7"/>
    <w:rsid w:val="00DC7DCF"/>
    <w:rsid w:val="00DD167F"/>
    <w:rsid w:val="00DD7D45"/>
    <w:rsid w:val="00DF65D1"/>
    <w:rsid w:val="00E1285E"/>
    <w:rsid w:val="00E128B7"/>
    <w:rsid w:val="00E316F4"/>
    <w:rsid w:val="00E51ACC"/>
    <w:rsid w:val="00E54166"/>
    <w:rsid w:val="00E54BBF"/>
    <w:rsid w:val="00E62123"/>
    <w:rsid w:val="00EA59D5"/>
    <w:rsid w:val="00EB1317"/>
    <w:rsid w:val="00ED5D76"/>
    <w:rsid w:val="00EE564C"/>
    <w:rsid w:val="00F06A52"/>
    <w:rsid w:val="00F542A9"/>
    <w:rsid w:val="00F6563E"/>
    <w:rsid w:val="00F66B5B"/>
    <w:rsid w:val="00F73C17"/>
    <w:rsid w:val="00F7513B"/>
    <w:rsid w:val="00F83DAB"/>
    <w:rsid w:val="00FA0059"/>
    <w:rsid w:val="00FA54F5"/>
    <w:rsid w:val="00FA648E"/>
    <w:rsid w:val="00FB4456"/>
    <w:rsid w:val="00FB7F28"/>
    <w:rsid w:val="00FD008E"/>
    <w:rsid w:val="00FD2435"/>
    <w:rsid w:val="00FD52E5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7384"/>
  <w15:chartTrackingRefBased/>
  <w15:docId w15:val="{ACB7F931-B67E-4E12-8BB3-7B61885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A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1AE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1AE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AF"/>
    <w:rPr>
      <w:rFonts w:ascii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SCNormal">
    <w:name w:val="CSC Normal"/>
    <w:basedOn w:val="Normal"/>
    <w:link w:val="CSCNormalChar"/>
    <w:qFormat/>
    <w:rsid w:val="007973DA"/>
    <w:pPr>
      <w:spacing w:after="120" w:line="259" w:lineRule="auto"/>
    </w:pPr>
    <w:rPr>
      <w:rFonts w:ascii="Gadugi" w:hAnsi="Gadugi"/>
      <w:sz w:val="21"/>
      <w:szCs w:val="21"/>
    </w:rPr>
  </w:style>
  <w:style w:type="paragraph" w:customStyle="1" w:styleId="CSCHeading1">
    <w:name w:val="CSC Heading 1"/>
    <w:basedOn w:val="Heading1"/>
    <w:link w:val="CSCHeading1Char"/>
    <w:qFormat/>
    <w:rsid w:val="007973DA"/>
    <w:pPr>
      <w:spacing w:before="360" w:after="120" w:line="259" w:lineRule="auto"/>
    </w:pPr>
    <w:rPr>
      <w:rFonts w:ascii="Gadugi" w:hAnsi="Gadugi"/>
      <w:sz w:val="28"/>
    </w:rPr>
  </w:style>
  <w:style w:type="character" w:customStyle="1" w:styleId="CSCNormalChar">
    <w:name w:val="CSC Normal Char"/>
    <w:basedOn w:val="DefaultParagraphFont"/>
    <w:link w:val="CSCNormal"/>
    <w:rsid w:val="007973DA"/>
    <w:rPr>
      <w:rFonts w:ascii="Gadugi" w:hAnsi="Gadugi" w:cs="Times New Roman"/>
      <w:sz w:val="21"/>
      <w:szCs w:val="21"/>
    </w:rPr>
  </w:style>
  <w:style w:type="paragraph" w:customStyle="1" w:styleId="CSCHeading2">
    <w:name w:val="CSC Heading 2"/>
    <w:basedOn w:val="Heading2"/>
    <w:link w:val="CSCHeading2Char"/>
    <w:qFormat/>
    <w:rsid w:val="007973DA"/>
    <w:pPr>
      <w:spacing w:before="320" w:after="120" w:line="259" w:lineRule="auto"/>
    </w:pPr>
    <w:rPr>
      <w:rFonts w:ascii="Gadugi" w:hAnsi="Gadugi"/>
      <w:sz w:val="24"/>
    </w:rPr>
  </w:style>
  <w:style w:type="character" w:customStyle="1" w:styleId="CSCHeading1Char">
    <w:name w:val="CSC Heading 1 Char"/>
    <w:basedOn w:val="Heading1Char"/>
    <w:link w:val="CSCHeading1"/>
    <w:rsid w:val="007973DA"/>
    <w:rPr>
      <w:rFonts w:ascii="Gadugi" w:eastAsiaTheme="majorEastAsia" w:hAnsi="Gadugi" w:cstheme="majorBidi"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SCHeading2Char">
    <w:name w:val="CSC Heading 2 Char"/>
    <w:basedOn w:val="Heading2Char"/>
    <w:link w:val="CSCHeading2"/>
    <w:rsid w:val="007973DA"/>
    <w:rPr>
      <w:rFonts w:ascii="Gadugi" w:eastAsiaTheme="majorEastAsia" w:hAnsi="Gadugi" w:cstheme="majorBidi"/>
      <w:color w:val="2E74B5" w:themeColor="accent1" w:themeShade="BF"/>
      <w:sz w:val="24"/>
      <w:szCs w:val="26"/>
    </w:rPr>
  </w:style>
  <w:style w:type="paragraph" w:customStyle="1" w:styleId="CSCHeading3">
    <w:name w:val="CSC Heading 3"/>
    <w:basedOn w:val="Heading3"/>
    <w:link w:val="CSCHeading3Char"/>
    <w:qFormat/>
    <w:rsid w:val="007973DA"/>
    <w:pPr>
      <w:spacing w:before="240" w:after="120" w:line="259" w:lineRule="auto"/>
    </w:pPr>
    <w:rPr>
      <w:rFonts w:ascii="Gadugi" w:hAnsi="Gadugi"/>
      <w:sz w:val="22"/>
    </w:rPr>
  </w:style>
  <w:style w:type="paragraph" w:customStyle="1" w:styleId="CSCTitle">
    <w:name w:val="CSC Title"/>
    <w:basedOn w:val="Title"/>
    <w:link w:val="CSCTitleChar"/>
    <w:qFormat/>
    <w:rsid w:val="00FB7F28"/>
    <w:pPr>
      <w:spacing w:after="120" w:line="259" w:lineRule="auto"/>
    </w:pPr>
    <w:rPr>
      <w:rFonts w:ascii="Gadugi" w:hAnsi="Gadugi"/>
      <w:sz w:val="48"/>
    </w:rPr>
  </w:style>
  <w:style w:type="character" w:customStyle="1" w:styleId="CSCHeading3Char">
    <w:name w:val="CSC Heading 3 Char"/>
    <w:basedOn w:val="Heading3Char"/>
    <w:link w:val="CSCHeading3"/>
    <w:rsid w:val="007973DA"/>
    <w:rPr>
      <w:rFonts w:ascii="Gadugi" w:eastAsiaTheme="majorEastAsia" w:hAnsi="Gadugi" w:cstheme="majorBidi"/>
      <w:color w:val="1F4D78" w:themeColor="accent1" w:themeShade="7F"/>
      <w:sz w:val="24"/>
      <w:szCs w:val="24"/>
    </w:rPr>
  </w:style>
  <w:style w:type="paragraph" w:customStyle="1" w:styleId="CSCSubtitle">
    <w:name w:val="CSC Subtitle"/>
    <w:basedOn w:val="Subtitle"/>
    <w:link w:val="CSCSubtitleChar"/>
    <w:qFormat/>
    <w:rsid w:val="00FB7F28"/>
    <w:pPr>
      <w:spacing w:before="120" w:after="120" w:line="259" w:lineRule="auto"/>
    </w:pPr>
    <w:rPr>
      <w:rFonts w:ascii="Gadugi" w:hAnsi="Gadugi"/>
      <w:i/>
      <w:sz w:val="28"/>
    </w:rPr>
  </w:style>
  <w:style w:type="character" w:customStyle="1" w:styleId="CSCTitleChar">
    <w:name w:val="CSC Title Char"/>
    <w:basedOn w:val="TitleChar"/>
    <w:link w:val="CSCTitle"/>
    <w:rsid w:val="00FB7F28"/>
    <w:rPr>
      <w:rFonts w:ascii="Gadugi" w:eastAsiaTheme="majorEastAsia" w:hAnsi="Gadugi" w:cstheme="majorBidi"/>
      <w:spacing w:val="-10"/>
      <w:kern w:val="28"/>
      <w:sz w:val="48"/>
      <w:szCs w:val="56"/>
    </w:rPr>
  </w:style>
  <w:style w:type="character" w:customStyle="1" w:styleId="CSCSubtitleChar">
    <w:name w:val="CSC Subtitle Char"/>
    <w:basedOn w:val="SubtitleChar"/>
    <w:link w:val="CSCSubtitle"/>
    <w:rsid w:val="00FB7F28"/>
    <w:rPr>
      <w:rFonts w:ascii="Gadugi" w:eastAsiaTheme="minorEastAsia" w:hAnsi="Gadugi"/>
      <w:i/>
      <w:color w:val="5A5A5A" w:themeColor="text1" w:themeTint="A5"/>
      <w:spacing w:val="15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02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A1509"/>
    <w:pPr>
      <w:spacing w:line="259" w:lineRule="auto"/>
      <w:outlineLvl w:val="9"/>
    </w:pPr>
  </w:style>
  <w:style w:type="paragraph" w:styleId="TOC1">
    <w:name w:val="toc 1"/>
    <w:basedOn w:val="CSCNormal"/>
    <w:next w:val="Normal"/>
    <w:autoRedefine/>
    <w:uiPriority w:val="39"/>
    <w:unhideWhenUsed/>
    <w:qFormat/>
    <w:rsid w:val="002D0631"/>
    <w:pPr>
      <w:spacing w:after="100"/>
    </w:pPr>
  </w:style>
  <w:style w:type="paragraph" w:styleId="TOC2">
    <w:name w:val="toc 2"/>
    <w:basedOn w:val="CSCNormal"/>
    <w:next w:val="Normal"/>
    <w:autoRedefine/>
    <w:uiPriority w:val="39"/>
    <w:unhideWhenUsed/>
    <w:qFormat/>
    <w:rsid w:val="000A1509"/>
    <w:pPr>
      <w:spacing w:after="100"/>
      <w:ind w:left="240"/>
    </w:pPr>
  </w:style>
  <w:style w:type="paragraph" w:styleId="TOC3">
    <w:name w:val="toc 3"/>
    <w:basedOn w:val="CSCNormal"/>
    <w:next w:val="Normal"/>
    <w:autoRedefine/>
    <w:uiPriority w:val="39"/>
    <w:unhideWhenUsed/>
    <w:qFormat/>
    <w:rsid w:val="002C4194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2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sortium\doc\templates\Consorti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C896-9DE6-47CB-959E-7D8FCD8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Consortium-Template</Template>
  <TotalTime>8</TotalTime>
  <Pages>10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 Ying</dc:creator>
  <cp:keywords/>
  <dc:description/>
  <cp:lastModifiedBy>Jesslyn Lim Shi Ying</cp:lastModifiedBy>
  <cp:revision>9</cp:revision>
  <cp:lastPrinted>2017-04-07T02:56:00Z</cp:lastPrinted>
  <dcterms:created xsi:type="dcterms:W3CDTF">2019-02-20T01:19:00Z</dcterms:created>
  <dcterms:modified xsi:type="dcterms:W3CDTF">2020-12-14T06:28:00Z</dcterms:modified>
</cp:coreProperties>
</file>